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01" w:rsidRPr="00E73925" w:rsidRDefault="008D2201"/>
    <w:p w:rsidR="008D2201" w:rsidRPr="00E73925" w:rsidRDefault="008D2201">
      <w:pPr>
        <w:rPr>
          <w:b/>
          <w:bCs/>
        </w:rPr>
      </w:pPr>
      <w:r w:rsidRPr="00E73925">
        <w:rPr>
          <w:b/>
          <w:bCs/>
        </w:rPr>
        <w:t>Dane Wnioskodawcy</w:t>
      </w:r>
    </w:p>
    <w:p w:rsidR="008D2201" w:rsidRPr="00E73925" w:rsidRDefault="008D2201" w:rsidP="008E6EBC">
      <w:pPr>
        <w:spacing w:line="240" w:lineRule="auto"/>
      </w:pPr>
      <w:r w:rsidRPr="00E73925">
        <w:t>……………………………………………………….…</w:t>
      </w:r>
      <w:r w:rsidRPr="00E73925">
        <w:tab/>
      </w:r>
      <w:r w:rsidRPr="00E73925">
        <w:tab/>
      </w:r>
      <w:r w:rsidRPr="00E73925">
        <w:tab/>
      </w:r>
      <w:r w:rsidRPr="00E73925">
        <w:tab/>
      </w:r>
      <w:r w:rsidRPr="00E73925">
        <w:tab/>
      </w:r>
      <w:r w:rsidRPr="00E73925">
        <w:tab/>
      </w:r>
      <w:r w:rsidRPr="00E73925">
        <w:tab/>
      </w:r>
      <w:r w:rsidRPr="00E73925">
        <w:br/>
        <w:t>(imię i nazwisko)</w:t>
      </w:r>
      <w:r w:rsidRPr="00E73925">
        <w:tab/>
      </w:r>
      <w:r w:rsidRPr="00E73925">
        <w:tab/>
      </w:r>
      <w:r w:rsidRPr="00E73925">
        <w:tab/>
      </w:r>
      <w:r w:rsidRPr="00E73925">
        <w:tab/>
      </w:r>
      <w:r w:rsidRPr="00E73925">
        <w:tab/>
      </w:r>
      <w:r w:rsidRPr="00E73925">
        <w:tab/>
      </w:r>
      <w:r w:rsidRPr="00E73925">
        <w:tab/>
      </w:r>
      <w:r w:rsidRPr="00E73925">
        <w:tab/>
      </w:r>
      <w:r w:rsidRPr="00E73925">
        <w:tab/>
      </w:r>
      <w:r w:rsidRPr="00E73925">
        <w:tab/>
      </w:r>
    </w:p>
    <w:p w:rsidR="008D2201" w:rsidRPr="00E73925" w:rsidRDefault="008D2201" w:rsidP="008E6EBC">
      <w:pPr>
        <w:spacing w:line="360" w:lineRule="auto"/>
      </w:pPr>
      <w:r w:rsidRPr="00E73925">
        <w:t>……………….……………………….………………..</w:t>
      </w:r>
    </w:p>
    <w:p w:rsidR="008D2201" w:rsidRPr="00E73925" w:rsidRDefault="008D2201" w:rsidP="008E6EBC">
      <w:pPr>
        <w:spacing w:line="360" w:lineRule="auto"/>
      </w:pPr>
      <w:r w:rsidRPr="00E73925">
        <w:t>………………………………………….………………..</w:t>
      </w:r>
      <w:r w:rsidRPr="00E73925">
        <w:br/>
        <w:t>(adres zamieszkania)</w:t>
      </w:r>
    </w:p>
    <w:p w:rsidR="008D2201" w:rsidRPr="00E73925" w:rsidRDefault="008D2201" w:rsidP="00E73925">
      <w:pPr>
        <w:spacing w:after="0" w:line="240" w:lineRule="auto"/>
        <w:jc w:val="center"/>
        <w:rPr>
          <w:b/>
          <w:bCs/>
        </w:rPr>
      </w:pPr>
      <w:r w:rsidRPr="00E73925">
        <w:rPr>
          <w:b/>
          <w:bCs/>
        </w:rPr>
        <w:t>OŚWIADCZENIE</w:t>
      </w:r>
    </w:p>
    <w:p w:rsidR="008D2201" w:rsidRPr="00E73925" w:rsidRDefault="008D2201" w:rsidP="00E73925">
      <w:pPr>
        <w:spacing w:after="0" w:line="240" w:lineRule="auto"/>
        <w:jc w:val="center"/>
        <w:rPr>
          <w:b/>
          <w:bCs/>
        </w:rPr>
      </w:pPr>
      <w:r w:rsidRPr="00E73925">
        <w:rPr>
          <w:b/>
          <w:bCs/>
        </w:rPr>
        <w:t>SKŁADNIKI MAJĄTKU</w:t>
      </w:r>
    </w:p>
    <w:p w:rsidR="008D2201" w:rsidRPr="00E73925" w:rsidRDefault="008D2201" w:rsidP="00E73925">
      <w:pPr>
        <w:spacing w:after="0" w:line="240" w:lineRule="auto"/>
        <w:jc w:val="center"/>
        <w:rPr>
          <w:b/>
          <w:bCs/>
        </w:rPr>
      </w:pPr>
    </w:p>
    <w:p w:rsidR="008D2201" w:rsidRPr="00E73925" w:rsidRDefault="008D2201" w:rsidP="00E36298">
      <w:pPr>
        <w:jc w:val="center"/>
        <w:rPr>
          <w:i/>
          <w:iCs/>
        </w:rPr>
      </w:pPr>
      <w:r w:rsidRPr="00E73925">
        <w:rPr>
          <w:i/>
          <w:iCs/>
        </w:rPr>
        <w:t xml:space="preserve">(Oświadczenie należy wypełnić w przypadku wskazania zabezpieczenia w formie </w:t>
      </w:r>
      <w:r w:rsidRPr="00E73925">
        <w:rPr>
          <w:i/>
          <w:iCs/>
        </w:rPr>
        <w:br/>
        <w:t>aktu notarialnego o poddaniu się egzekucji przez dłużnika)</w:t>
      </w:r>
    </w:p>
    <w:p w:rsidR="008D2201" w:rsidRPr="00E73925" w:rsidRDefault="008D2201" w:rsidP="008E6EBC">
      <w:pPr>
        <w:jc w:val="both"/>
      </w:pPr>
      <w:r w:rsidRPr="00E73925">
        <w:t>W związku ze składanym wnioskiem o udzielenie jednorazowo środków na podjęcie działalności gospodarczej oraz wskazaniem zabezpieczenia w formie aktu notarialnego o poddaniu się egzekucji przez dłużnika, poniżej wymieniam składniki posiadanego majątku (</w:t>
      </w:r>
      <w:r w:rsidRPr="00E73925">
        <w:rPr>
          <w:b/>
          <w:bCs/>
        </w:rPr>
        <w:t>tylko i wyłącznie nieruchomości</w:t>
      </w:r>
      <w:r w:rsidRPr="00E73925">
        <w:t>), z którego można dochodzić należności.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1793"/>
        <w:gridCol w:w="3927"/>
      </w:tblGrid>
      <w:tr w:rsidR="008D2201" w:rsidRPr="00E73925" w:rsidTr="00E73925">
        <w:tc>
          <w:tcPr>
            <w:tcW w:w="4248" w:type="dxa"/>
            <w:vAlign w:val="center"/>
          </w:tcPr>
          <w:p w:rsidR="008D2201" w:rsidRDefault="008D2201" w:rsidP="00E73925">
            <w:pPr>
              <w:spacing w:after="0" w:line="240" w:lineRule="auto"/>
              <w:jc w:val="center"/>
              <w:rPr>
                <w:b/>
                <w:bCs/>
              </w:rPr>
            </w:pPr>
            <w:r w:rsidRPr="00E73925">
              <w:rPr>
                <w:b/>
                <w:bCs/>
              </w:rPr>
              <w:t>Składnik majątku</w:t>
            </w:r>
          </w:p>
          <w:p w:rsidR="008D2201" w:rsidRPr="00E73925" w:rsidRDefault="008D2201" w:rsidP="00E73925">
            <w:pPr>
              <w:spacing w:after="0" w:line="240" w:lineRule="auto"/>
              <w:jc w:val="center"/>
            </w:pPr>
            <w:r w:rsidRPr="00E73925">
              <w:t>(nieruchomości)</w:t>
            </w:r>
          </w:p>
        </w:tc>
        <w:tc>
          <w:tcPr>
            <w:tcW w:w="1793" w:type="dxa"/>
            <w:vAlign w:val="center"/>
          </w:tcPr>
          <w:p w:rsidR="008D2201" w:rsidRPr="00E73925" w:rsidRDefault="008D2201" w:rsidP="00E73925">
            <w:pPr>
              <w:spacing w:after="0" w:line="240" w:lineRule="auto"/>
              <w:jc w:val="center"/>
              <w:rPr>
                <w:b/>
                <w:bCs/>
              </w:rPr>
            </w:pPr>
            <w:r w:rsidRPr="00E73925">
              <w:rPr>
                <w:b/>
                <w:bCs/>
              </w:rPr>
              <w:t>Szacunkowa wartość majątku</w:t>
            </w:r>
            <w:r>
              <w:rPr>
                <w:b/>
                <w:bCs/>
              </w:rPr>
              <w:t xml:space="preserve"> (zł)</w:t>
            </w:r>
          </w:p>
        </w:tc>
        <w:tc>
          <w:tcPr>
            <w:tcW w:w="3927" w:type="dxa"/>
            <w:vAlign w:val="center"/>
          </w:tcPr>
          <w:p w:rsidR="008D2201" w:rsidRDefault="008D2201" w:rsidP="00E73925">
            <w:pPr>
              <w:spacing w:after="0" w:line="240" w:lineRule="auto"/>
              <w:jc w:val="center"/>
              <w:rPr>
                <w:b/>
                <w:bCs/>
              </w:rPr>
            </w:pPr>
            <w:r w:rsidRPr="00E73925">
              <w:rPr>
                <w:b/>
                <w:bCs/>
              </w:rPr>
              <w:t>Rodzaj własności</w:t>
            </w:r>
          </w:p>
          <w:p w:rsidR="008D2201" w:rsidRDefault="008D2201" w:rsidP="00E73925">
            <w:pPr>
              <w:spacing w:after="0" w:line="240" w:lineRule="auto"/>
              <w:jc w:val="center"/>
            </w:pPr>
            <w:r>
              <w:t>(np. wspólność małżeńska,</w:t>
            </w:r>
          </w:p>
          <w:p w:rsidR="008D2201" w:rsidRPr="00E73925" w:rsidRDefault="008D2201" w:rsidP="00E73925">
            <w:pPr>
              <w:spacing w:after="0" w:line="240" w:lineRule="auto"/>
              <w:jc w:val="center"/>
            </w:pPr>
            <w:r w:rsidRPr="00E73925">
              <w:t>własność osobista)</w:t>
            </w:r>
          </w:p>
        </w:tc>
      </w:tr>
      <w:tr w:rsidR="008D2201" w:rsidRPr="00E73925" w:rsidTr="00E73925">
        <w:tc>
          <w:tcPr>
            <w:tcW w:w="4248" w:type="dxa"/>
          </w:tcPr>
          <w:p w:rsidR="008D2201" w:rsidRPr="00E73925" w:rsidRDefault="008D2201" w:rsidP="0056480E">
            <w:pPr>
              <w:spacing w:after="0" w:line="240" w:lineRule="auto"/>
            </w:pPr>
          </w:p>
          <w:p w:rsidR="008D2201" w:rsidRPr="00E73925" w:rsidRDefault="008D2201" w:rsidP="0056480E">
            <w:pPr>
              <w:spacing w:after="0" w:line="240" w:lineRule="auto"/>
            </w:pPr>
          </w:p>
        </w:tc>
        <w:tc>
          <w:tcPr>
            <w:tcW w:w="1793" w:type="dxa"/>
          </w:tcPr>
          <w:p w:rsidR="008D2201" w:rsidRPr="00E73925" w:rsidRDefault="008D2201" w:rsidP="0056480E">
            <w:pPr>
              <w:spacing w:after="0" w:line="240" w:lineRule="auto"/>
            </w:pPr>
          </w:p>
        </w:tc>
        <w:tc>
          <w:tcPr>
            <w:tcW w:w="3927" w:type="dxa"/>
          </w:tcPr>
          <w:p w:rsidR="008D2201" w:rsidRPr="00E73925" w:rsidRDefault="008D2201" w:rsidP="0056480E">
            <w:pPr>
              <w:spacing w:after="0" w:line="240" w:lineRule="auto"/>
            </w:pPr>
          </w:p>
        </w:tc>
      </w:tr>
      <w:tr w:rsidR="008D2201" w:rsidRPr="00E73925" w:rsidTr="00E73925">
        <w:tc>
          <w:tcPr>
            <w:tcW w:w="4248" w:type="dxa"/>
          </w:tcPr>
          <w:p w:rsidR="008D2201" w:rsidRPr="00E73925" w:rsidRDefault="008D2201" w:rsidP="0056480E">
            <w:pPr>
              <w:spacing w:after="0" w:line="240" w:lineRule="auto"/>
            </w:pPr>
          </w:p>
          <w:p w:rsidR="008D2201" w:rsidRPr="00E73925" w:rsidRDefault="008D2201" w:rsidP="0056480E">
            <w:pPr>
              <w:spacing w:after="0" w:line="240" w:lineRule="auto"/>
            </w:pPr>
          </w:p>
        </w:tc>
        <w:tc>
          <w:tcPr>
            <w:tcW w:w="1793" w:type="dxa"/>
          </w:tcPr>
          <w:p w:rsidR="008D2201" w:rsidRPr="00E73925" w:rsidRDefault="008D2201" w:rsidP="0056480E">
            <w:pPr>
              <w:spacing w:after="0" w:line="240" w:lineRule="auto"/>
            </w:pPr>
          </w:p>
        </w:tc>
        <w:tc>
          <w:tcPr>
            <w:tcW w:w="3927" w:type="dxa"/>
          </w:tcPr>
          <w:p w:rsidR="008D2201" w:rsidRPr="00E73925" w:rsidRDefault="008D2201" w:rsidP="0056480E">
            <w:pPr>
              <w:spacing w:after="0" w:line="240" w:lineRule="auto"/>
            </w:pPr>
          </w:p>
        </w:tc>
      </w:tr>
      <w:tr w:rsidR="008D2201" w:rsidRPr="00E73925" w:rsidTr="00E73925">
        <w:tc>
          <w:tcPr>
            <w:tcW w:w="4248" w:type="dxa"/>
          </w:tcPr>
          <w:p w:rsidR="008D2201" w:rsidRPr="00E73925" w:rsidRDefault="008D2201" w:rsidP="0056480E">
            <w:pPr>
              <w:spacing w:after="0" w:line="240" w:lineRule="auto"/>
            </w:pPr>
          </w:p>
          <w:p w:rsidR="008D2201" w:rsidRPr="00E73925" w:rsidRDefault="008D2201" w:rsidP="0056480E">
            <w:pPr>
              <w:spacing w:after="0" w:line="240" w:lineRule="auto"/>
            </w:pPr>
          </w:p>
        </w:tc>
        <w:tc>
          <w:tcPr>
            <w:tcW w:w="1793" w:type="dxa"/>
          </w:tcPr>
          <w:p w:rsidR="008D2201" w:rsidRPr="00E73925" w:rsidRDefault="008D2201" w:rsidP="0056480E">
            <w:pPr>
              <w:spacing w:after="0" w:line="240" w:lineRule="auto"/>
            </w:pPr>
          </w:p>
        </w:tc>
        <w:tc>
          <w:tcPr>
            <w:tcW w:w="3927" w:type="dxa"/>
          </w:tcPr>
          <w:p w:rsidR="008D2201" w:rsidRPr="00E73925" w:rsidRDefault="008D2201" w:rsidP="0056480E">
            <w:pPr>
              <w:spacing w:after="0" w:line="240" w:lineRule="auto"/>
            </w:pPr>
          </w:p>
        </w:tc>
      </w:tr>
      <w:tr w:rsidR="008D2201" w:rsidRPr="00E73925" w:rsidTr="00E73925">
        <w:tc>
          <w:tcPr>
            <w:tcW w:w="4248" w:type="dxa"/>
          </w:tcPr>
          <w:p w:rsidR="008D2201" w:rsidRPr="00E73925" w:rsidRDefault="008D2201" w:rsidP="0056480E">
            <w:pPr>
              <w:spacing w:after="0" w:line="240" w:lineRule="auto"/>
            </w:pPr>
          </w:p>
          <w:p w:rsidR="008D2201" w:rsidRPr="00E73925" w:rsidRDefault="008D2201" w:rsidP="0056480E">
            <w:pPr>
              <w:spacing w:after="0" w:line="240" w:lineRule="auto"/>
            </w:pPr>
          </w:p>
        </w:tc>
        <w:tc>
          <w:tcPr>
            <w:tcW w:w="1793" w:type="dxa"/>
          </w:tcPr>
          <w:p w:rsidR="008D2201" w:rsidRPr="00E73925" w:rsidRDefault="008D2201" w:rsidP="0056480E">
            <w:pPr>
              <w:spacing w:after="0" w:line="240" w:lineRule="auto"/>
            </w:pPr>
          </w:p>
        </w:tc>
        <w:tc>
          <w:tcPr>
            <w:tcW w:w="3927" w:type="dxa"/>
          </w:tcPr>
          <w:p w:rsidR="008D2201" w:rsidRPr="00E73925" w:rsidRDefault="008D2201" w:rsidP="0056480E">
            <w:pPr>
              <w:spacing w:after="0" w:line="240" w:lineRule="auto"/>
            </w:pPr>
          </w:p>
        </w:tc>
      </w:tr>
    </w:tbl>
    <w:p w:rsidR="008D2201" w:rsidRDefault="008D2201" w:rsidP="008E6EBC">
      <w:pPr>
        <w:jc w:val="both"/>
      </w:pPr>
    </w:p>
    <w:p w:rsidR="008D2201" w:rsidRPr="00E73925" w:rsidRDefault="008D2201" w:rsidP="008E6EBC">
      <w:pPr>
        <w:jc w:val="both"/>
      </w:pPr>
      <w:r w:rsidRPr="00E73925">
        <w:t xml:space="preserve">Oświadczam, iż w/w składniki majątku </w:t>
      </w:r>
      <w:r w:rsidRPr="00E73925">
        <w:rPr>
          <w:b/>
          <w:bCs/>
        </w:rPr>
        <w:t>nie są obciążone/są obciążone</w:t>
      </w:r>
      <w:r w:rsidRPr="00E73925">
        <w:t xml:space="preserve"> </w:t>
      </w:r>
      <w:r>
        <w:t>*</w:t>
      </w:r>
      <w:r w:rsidRPr="00E73925">
        <w:t>z tytułu innych zobowiązań.</w:t>
      </w:r>
    </w:p>
    <w:p w:rsidR="008D2201" w:rsidRPr="00E73925" w:rsidRDefault="008D2201" w:rsidP="008E6EBC">
      <w:pPr>
        <w:pStyle w:val="BodyTextIndent"/>
        <w:ind w:firstLine="0"/>
        <w:rPr>
          <w:rFonts w:ascii="Calibri" w:hAnsi="Calibri" w:cs="Calibri"/>
          <w:sz w:val="22"/>
          <w:szCs w:val="22"/>
        </w:rPr>
      </w:pPr>
      <w:r w:rsidRPr="00E73925">
        <w:rPr>
          <w:rFonts w:ascii="Calibri" w:hAnsi="Calibri" w:cs="Calibri"/>
          <w:sz w:val="22"/>
          <w:szCs w:val="22"/>
        </w:rPr>
        <w:t>Niniejsze oświadczenie składam świadomy odpowiedzialności za składanie niezgodnych z prawdą oświadczeń, zaświadczeń i informacji.</w:t>
      </w:r>
    </w:p>
    <w:p w:rsidR="008D2201" w:rsidRPr="00E73925" w:rsidRDefault="008D2201" w:rsidP="008E6EBC">
      <w:pPr>
        <w:pStyle w:val="BodyTextIndent"/>
        <w:ind w:firstLine="0"/>
        <w:rPr>
          <w:rFonts w:ascii="Calibri" w:hAnsi="Calibri" w:cs="Calibri"/>
          <w:sz w:val="22"/>
          <w:szCs w:val="22"/>
        </w:rPr>
      </w:pPr>
    </w:p>
    <w:p w:rsidR="008D2201" w:rsidRPr="00E73925" w:rsidRDefault="008D2201" w:rsidP="008E6EBC">
      <w:pPr>
        <w:jc w:val="both"/>
        <w:rPr>
          <w:b/>
          <w:bCs/>
        </w:rPr>
      </w:pPr>
      <w:r w:rsidRPr="00E73925">
        <w:rPr>
          <w:b/>
          <w:bCs/>
        </w:rPr>
        <w:t>Jednocześnie dołączam kserokopie aktu notarialnego, aktualnego odpisu z księgi wieczystej bądź innego dokumentu poświadczającego posiadanie przeze mnie wyżej wskazanych nieruchomości.</w:t>
      </w:r>
    </w:p>
    <w:p w:rsidR="008D2201" w:rsidRDefault="008D2201" w:rsidP="008E6EBC">
      <w:pPr>
        <w:jc w:val="both"/>
        <w:rPr>
          <w:i/>
          <w:iCs/>
        </w:rPr>
      </w:pPr>
      <w:r w:rsidRPr="00E73925">
        <w:rPr>
          <w:i/>
          <w:iCs/>
        </w:rPr>
        <w:t>* właściwe zaznaczyć</w:t>
      </w:r>
    </w:p>
    <w:p w:rsidR="008D2201" w:rsidRPr="00E73925" w:rsidRDefault="008D2201" w:rsidP="008E6EBC">
      <w:pPr>
        <w:jc w:val="both"/>
        <w:rPr>
          <w:i/>
          <w:iCs/>
        </w:rPr>
      </w:pPr>
    </w:p>
    <w:p w:rsidR="008D2201" w:rsidRPr="00E73925" w:rsidRDefault="008D2201" w:rsidP="00E73925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E73925">
        <w:rPr>
          <w:lang w:eastAsia="pl-PL"/>
        </w:rPr>
        <w:t xml:space="preserve">..................................................................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E73925">
        <w:rPr>
          <w:lang w:eastAsia="pl-PL"/>
        </w:rPr>
        <w:t>……………......................................................</w:t>
      </w:r>
    </w:p>
    <w:p w:rsidR="008D2201" w:rsidRPr="00E73925" w:rsidRDefault="008D2201" w:rsidP="00E73925">
      <w:pPr>
        <w:ind w:firstLine="708"/>
        <w:jc w:val="both"/>
      </w:pPr>
      <w:r w:rsidRPr="00E73925">
        <w:rPr>
          <w:lang w:eastAsia="pl-PL"/>
        </w:rPr>
        <w:t>(miejscowość</w:t>
      </w:r>
      <w:r>
        <w:rPr>
          <w:lang w:eastAsia="pl-PL"/>
        </w:rPr>
        <w:t>, data)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</w:t>
      </w:r>
      <w:r w:rsidRPr="00E73925">
        <w:rPr>
          <w:lang w:eastAsia="pl-PL"/>
        </w:rPr>
        <w:t>(czytelny podpis Wnioskodawcy)</w:t>
      </w:r>
    </w:p>
    <w:sectPr w:rsidR="008D2201" w:rsidRPr="00E73925" w:rsidSect="00E73925">
      <w:pgSz w:w="11906" w:h="16838"/>
      <w:pgMar w:top="1417" w:right="1077" w:bottom="141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153"/>
    <w:rsid w:val="003264BF"/>
    <w:rsid w:val="0056480E"/>
    <w:rsid w:val="0065104D"/>
    <w:rsid w:val="00717393"/>
    <w:rsid w:val="007C7BE6"/>
    <w:rsid w:val="008D2201"/>
    <w:rsid w:val="008E6EBC"/>
    <w:rsid w:val="008F6BBB"/>
    <w:rsid w:val="00920153"/>
    <w:rsid w:val="00B52B74"/>
    <w:rsid w:val="00E36298"/>
    <w:rsid w:val="00E73925"/>
    <w:rsid w:val="00F8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4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32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264B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64BF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E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202</Words>
  <Characters>1216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epiotrowska</dc:creator>
  <cp:keywords/>
  <dc:description/>
  <cp:lastModifiedBy>rwielgus</cp:lastModifiedBy>
  <cp:revision>3</cp:revision>
  <cp:lastPrinted>2014-09-04T12:42:00Z</cp:lastPrinted>
  <dcterms:created xsi:type="dcterms:W3CDTF">2014-07-24T06:21:00Z</dcterms:created>
  <dcterms:modified xsi:type="dcterms:W3CDTF">2014-09-04T14:13:00Z</dcterms:modified>
</cp:coreProperties>
</file>